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02" w:rsidRPr="00B937D1" w:rsidRDefault="00AD2CB1" w:rsidP="003212AE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328930</wp:posOffset>
            </wp:positionV>
            <wp:extent cx="2327910" cy="995680"/>
            <wp:effectExtent l="19050" t="0" r="0" b="0"/>
            <wp:wrapSquare wrapText="left"/>
            <wp:docPr id="4" name="Imagen 8" descr="Descripción: IDENTIFICADOR CE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escripción: IDENTIFICADOR CELA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176530</wp:posOffset>
            </wp:positionV>
            <wp:extent cx="1301750" cy="1463040"/>
            <wp:effectExtent l="19050" t="0" r="0" b="0"/>
            <wp:wrapSquare wrapText="right"/>
            <wp:docPr id="3" name="Imagen 9" descr="Descripción: logo celac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Descripción: logo celac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2AE" w:rsidRPr="00B937D1" w:rsidRDefault="003212AE" w:rsidP="003212AE"/>
    <w:p w:rsidR="003212AE" w:rsidRPr="00B937D1" w:rsidRDefault="003212AE" w:rsidP="003212AE"/>
    <w:p w:rsidR="003212AE" w:rsidRPr="00B937D1" w:rsidRDefault="003212AE" w:rsidP="003212AE"/>
    <w:p w:rsidR="003212AE" w:rsidRPr="00B937D1" w:rsidRDefault="003212AE" w:rsidP="003212AE"/>
    <w:p w:rsidR="003212AE" w:rsidRPr="00B937D1" w:rsidRDefault="003212AE" w:rsidP="003212AE"/>
    <w:p w:rsidR="003212AE" w:rsidRPr="00B937D1" w:rsidRDefault="003212AE" w:rsidP="003212AE"/>
    <w:p w:rsidR="003212AE" w:rsidRPr="00B937D1" w:rsidRDefault="003212AE" w:rsidP="003212AE"/>
    <w:p w:rsidR="00CD27B0" w:rsidRPr="00B937D1" w:rsidRDefault="00CD27B0" w:rsidP="003212AE"/>
    <w:p w:rsidR="00ED405F" w:rsidRPr="00B937D1" w:rsidRDefault="00ED405F" w:rsidP="00814AFA">
      <w:pPr>
        <w:jc w:val="center"/>
        <w:rPr>
          <w:rFonts w:eastAsia="Times New Roman" w:cs="Calibri"/>
          <w:b/>
          <w:sz w:val="24"/>
          <w:szCs w:val="24"/>
          <w:lang w:eastAsia="es-ES"/>
        </w:rPr>
      </w:pPr>
    </w:p>
    <w:p w:rsidR="00FC4681" w:rsidRPr="00B937D1" w:rsidRDefault="00DC585B" w:rsidP="0059620E">
      <w:pPr>
        <w:jc w:val="center"/>
        <w:rPr>
          <w:rFonts w:eastAsia="Times New Roman" w:cs="Arial"/>
          <w:b/>
          <w:sz w:val="24"/>
          <w:szCs w:val="24"/>
          <w:lang w:eastAsia="es-ES"/>
        </w:rPr>
      </w:pPr>
      <w:r w:rsidRPr="00B937D1">
        <w:rPr>
          <w:rFonts w:eastAsia="Times New Roman" w:cs="Arial"/>
          <w:b/>
          <w:sz w:val="24"/>
          <w:szCs w:val="24"/>
          <w:lang w:eastAsia="es-ES"/>
        </w:rPr>
        <w:t>DECLARACIÓN</w:t>
      </w:r>
      <w:r w:rsidR="00FC4681" w:rsidRPr="00B937D1">
        <w:rPr>
          <w:rFonts w:eastAsia="Times New Roman" w:cs="Arial"/>
          <w:b/>
          <w:sz w:val="24"/>
          <w:szCs w:val="24"/>
          <w:lang w:eastAsia="es-ES"/>
        </w:rPr>
        <w:t xml:space="preserve"> ESPECIAL</w:t>
      </w:r>
      <w:r w:rsidR="00B937D1" w:rsidRPr="00B937D1">
        <w:rPr>
          <w:rFonts w:eastAsia="Times New Roman" w:cs="Arial"/>
          <w:b/>
          <w:sz w:val="24"/>
          <w:szCs w:val="24"/>
          <w:lang w:eastAsia="es-ES"/>
        </w:rPr>
        <w:t xml:space="preserve"> </w:t>
      </w:r>
      <w:r w:rsidR="00C9160C" w:rsidRPr="00B937D1">
        <w:rPr>
          <w:rFonts w:eastAsia="Times New Roman" w:cs="Arial"/>
          <w:b/>
          <w:sz w:val="24"/>
          <w:szCs w:val="24"/>
          <w:lang w:eastAsia="es-ES"/>
        </w:rPr>
        <w:t>SOBRE LA</w:t>
      </w:r>
      <w:r w:rsidR="006015C9" w:rsidRPr="00B937D1">
        <w:rPr>
          <w:rFonts w:eastAsia="Times New Roman" w:cs="Arial"/>
          <w:b/>
          <w:sz w:val="24"/>
          <w:szCs w:val="24"/>
          <w:lang w:eastAsia="es-ES"/>
        </w:rPr>
        <w:t xml:space="preserve"> HOJA </w:t>
      </w:r>
      <w:r w:rsidR="00C9160C" w:rsidRPr="00B937D1">
        <w:rPr>
          <w:rFonts w:eastAsia="Times New Roman" w:cs="Arial"/>
          <w:b/>
          <w:sz w:val="24"/>
          <w:szCs w:val="24"/>
          <w:lang w:eastAsia="es-ES"/>
        </w:rPr>
        <w:t xml:space="preserve">DE </w:t>
      </w:r>
      <w:r w:rsidR="006015C9" w:rsidRPr="00B937D1">
        <w:rPr>
          <w:rFonts w:eastAsia="Times New Roman" w:cs="Arial"/>
          <w:b/>
          <w:sz w:val="24"/>
          <w:szCs w:val="24"/>
          <w:lang w:eastAsia="es-ES"/>
        </w:rPr>
        <w:t>COCA</w:t>
      </w:r>
    </w:p>
    <w:p w:rsidR="006015C9" w:rsidRPr="00B937D1" w:rsidRDefault="006015C9" w:rsidP="00814AFA">
      <w:pPr>
        <w:jc w:val="center"/>
        <w:rPr>
          <w:rFonts w:eastAsia="Times New Roman" w:cs="Arial"/>
          <w:b/>
          <w:strike/>
          <w:sz w:val="24"/>
          <w:szCs w:val="24"/>
          <w:lang w:eastAsia="es-ES"/>
        </w:rPr>
      </w:pPr>
    </w:p>
    <w:p w:rsidR="0059620E" w:rsidRPr="00B937D1" w:rsidRDefault="0059620E" w:rsidP="0059620E">
      <w:pPr>
        <w:jc w:val="both"/>
        <w:rPr>
          <w:rFonts w:cs="Arial"/>
          <w:sz w:val="24"/>
          <w:szCs w:val="24"/>
        </w:rPr>
      </w:pPr>
      <w:r w:rsidRPr="00B937D1">
        <w:rPr>
          <w:rStyle w:val="hps"/>
          <w:rFonts w:cs="Arial"/>
          <w:sz w:val="24"/>
          <w:szCs w:val="24"/>
        </w:rPr>
        <w:t>Las Jefas y los Jefes de Estado y de Gobierno de América Latina y el Caribe, reunidos en La Habana, Cuba, en ocasión de la II Cumbre de la Comunidad de Estados Latinoamericanos y Caribeños (CELAC), celebrada los días 28 y 29 de enero de 2014,</w:t>
      </w:r>
    </w:p>
    <w:p w:rsidR="00FC4681" w:rsidRPr="00B937D1" w:rsidRDefault="00FC4681" w:rsidP="00FC4681">
      <w:pPr>
        <w:jc w:val="both"/>
        <w:rPr>
          <w:rFonts w:cs="Arial"/>
          <w:sz w:val="24"/>
          <w:szCs w:val="24"/>
        </w:rPr>
      </w:pPr>
    </w:p>
    <w:p w:rsidR="00FC4681" w:rsidRPr="00B937D1" w:rsidRDefault="00FC4681" w:rsidP="00814AFA">
      <w:pPr>
        <w:jc w:val="both"/>
        <w:rPr>
          <w:rFonts w:cs="Arial"/>
          <w:sz w:val="24"/>
          <w:szCs w:val="24"/>
        </w:rPr>
      </w:pPr>
      <w:r w:rsidRPr="00B937D1">
        <w:rPr>
          <w:rFonts w:cs="Arial"/>
          <w:sz w:val="24"/>
          <w:szCs w:val="24"/>
        </w:rPr>
        <w:t>Recordando el Comunicado Especial sobre la Coca Originaria y Ancestral, Patrimonio Natural de Bolivia y Perú, aprobado en el marco de la Cumbre de la CELAC, en Caracas, Venezuela, el 3 de diciembre de 2011; y el Comunicado Especial sobre el Uso Tradicional del Masticado de Hoja de Coca, aprobado en la I Cumbre de Jefas y Jefes de Estado y de Gobierno de la Comunidad de Estados Latinoamericanos y Caribeños (CELAC), del 28 de enero de 2013, en Santiago, Chile</w:t>
      </w:r>
      <w:r w:rsidR="0059620E" w:rsidRPr="00B937D1">
        <w:rPr>
          <w:rFonts w:cs="Arial"/>
          <w:sz w:val="24"/>
          <w:szCs w:val="24"/>
        </w:rPr>
        <w:t>;</w:t>
      </w:r>
    </w:p>
    <w:p w:rsidR="00FC4681" w:rsidRPr="00B937D1" w:rsidRDefault="00FC4681" w:rsidP="00FC4681">
      <w:pPr>
        <w:jc w:val="both"/>
        <w:rPr>
          <w:rFonts w:cs="Arial"/>
          <w:sz w:val="24"/>
          <w:szCs w:val="24"/>
        </w:rPr>
      </w:pPr>
    </w:p>
    <w:p w:rsidR="00FC4681" w:rsidRPr="00B937D1" w:rsidRDefault="00FC4681" w:rsidP="00814AFA">
      <w:pPr>
        <w:jc w:val="both"/>
        <w:rPr>
          <w:rFonts w:cs="Arial"/>
          <w:sz w:val="24"/>
          <w:szCs w:val="24"/>
        </w:rPr>
      </w:pPr>
      <w:r w:rsidRPr="00B937D1">
        <w:rPr>
          <w:rFonts w:cs="Arial"/>
          <w:sz w:val="24"/>
          <w:szCs w:val="24"/>
        </w:rPr>
        <w:t xml:space="preserve">Conscientes de la importancia de conservar las prácticas culturales y ancestrales de los pueblos originarios, en el marco del respeto de los </w:t>
      </w:r>
      <w:r w:rsidR="0059620E" w:rsidRPr="00B937D1">
        <w:rPr>
          <w:rFonts w:cs="Arial"/>
          <w:sz w:val="24"/>
          <w:szCs w:val="24"/>
        </w:rPr>
        <w:t>d</w:t>
      </w:r>
      <w:r w:rsidRPr="00B937D1">
        <w:rPr>
          <w:rFonts w:cs="Arial"/>
          <w:sz w:val="24"/>
          <w:szCs w:val="24"/>
        </w:rPr>
        <w:t xml:space="preserve">erechos </w:t>
      </w:r>
      <w:r w:rsidR="0059620E" w:rsidRPr="00B937D1">
        <w:rPr>
          <w:rFonts w:cs="Arial"/>
          <w:sz w:val="24"/>
          <w:szCs w:val="24"/>
        </w:rPr>
        <w:t>h</w:t>
      </w:r>
      <w:r w:rsidRPr="00B937D1">
        <w:rPr>
          <w:rFonts w:cs="Arial"/>
          <w:sz w:val="24"/>
          <w:szCs w:val="24"/>
        </w:rPr>
        <w:t xml:space="preserve">umanos y los </w:t>
      </w:r>
      <w:r w:rsidR="0059620E" w:rsidRPr="00B937D1">
        <w:rPr>
          <w:rFonts w:cs="Arial"/>
          <w:sz w:val="24"/>
          <w:szCs w:val="24"/>
        </w:rPr>
        <w:t>d</w:t>
      </w:r>
      <w:r w:rsidRPr="00B937D1">
        <w:rPr>
          <w:rFonts w:cs="Arial"/>
          <w:sz w:val="24"/>
          <w:szCs w:val="24"/>
        </w:rPr>
        <w:t xml:space="preserve">erechos </w:t>
      </w:r>
      <w:r w:rsidR="0059620E" w:rsidRPr="00B937D1">
        <w:rPr>
          <w:rFonts w:cs="Arial"/>
          <w:sz w:val="24"/>
          <w:szCs w:val="24"/>
        </w:rPr>
        <w:t>f</w:t>
      </w:r>
      <w:r w:rsidRPr="00B937D1">
        <w:rPr>
          <w:rFonts w:cs="Arial"/>
          <w:sz w:val="24"/>
          <w:szCs w:val="24"/>
        </w:rPr>
        <w:t xml:space="preserve">undamentales de los </w:t>
      </w:r>
      <w:r w:rsidR="0059620E" w:rsidRPr="00B937D1">
        <w:rPr>
          <w:rFonts w:cs="Arial"/>
          <w:sz w:val="24"/>
          <w:szCs w:val="24"/>
        </w:rPr>
        <w:t>p</w:t>
      </w:r>
      <w:r w:rsidRPr="00B937D1">
        <w:rPr>
          <w:rFonts w:cs="Arial"/>
          <w:sz w:val="24"/>
          <w:szCs w:val="24"/>
        </w:rPr>
        <w:t xml:space="preserve">ueblos </w:t>
      </w:r>
      <w:r w:rsidR="0059620E" w:rsidRPr="00B937D1">
        <w:rPr>
          <w:rFonts w:cs="Arial"/>
          <w:sz w:val="24"/>
          <w:szCs w:val="24"/>
        </w:rPr>
        <w:t>i</w:t>
      </w:r>
      <w:r w:rsidRPr="00B937D1">
        <w:rPr>
          <w:rFonts w:cs="Arial"/>
          <w:sz w:val="24"/>
          <w:szCs w:val="24"/>
        </w:rPr>
        <w:t>ndígenas, de conformidad con los instrumentos internacionales pertinentes</w:t>
      </w:r>
      <w:r w:rsidR="0059620E" w:rsidRPr="00B937D1">
        <w:rPr>
          <w:rFonts w:cs="Arial"/>
          <w:sz w:val="24"/>
          <w:szCs w:val="24"/>
        </w:rPr>
        <w:t>;</w:t>
      </w:r>
    </w:p>
    <w:p w:rsidR="00FC4681" w:rsidRPr="00B937D1" w:rsidRDefault="00FC4681" w:rsidP="00FC4681">
      <w:pPr>
        <w:jc w:val="both"/>
        <w:rPr>
          <w:rFonts w:cs="Arial"/>
          <w:sz w:val="24"/>
          <w:szCs w:val="24"/>
        </w:rPr>
      </w:pPr>
    </w:p>
    <w:p w:rsidR="00FC4681" w:rsidRPr="00B937D1" w:rsidRDefault="00FC4681" w:rsidP="00814AFA">
      <w:pPr>
        <w:jc w:val="both"/>
        <w:rPr>
          <w:rFonts w:cs="Arial"/>
          <w:sz w:val="24"/>
          <w:szCs w:val="24"/>
        </w:rPr>
      </w:pPr>
      <w:r w:rsidRPr="00B937D1">
        <w:rPr>
          <w:rFonts w:cs="Arial"/>
          <w:sz w:val="24"/>
          <w:szCs w:val="24"/>
        </w:rPr>
        <w:t xml:space="preserve">Reconociendo el uso tradicional del masticado (Akulliku) de la Hoja de Coca </w:t>
      </w:r>
      <w:r w:rsidR="00C739A2" w:rsidRPr="00B937D1">
        <w:rPr>
          <w:rFonts w:cs="Arial"/>
          <w:sz w:val="24"/>
          <w:szCs w:val="24"/>
        </w:rPr>
        <w:t>como</w:t>
      </w:r>
      <w:r w:rsidRPr="00B937D1">
        <w:rPr>
          <w:rFonts w:cs="Arial"/>
          <w:sz w:val="24"/>
          <w:szCs w:val="24"/>
        </w:rPr>
        <w:t xml:space="preserve"> una manifestación cultural ancestral de los pueblos de Bolivia y Perú, a ser respetada por la comunidad internacional</w:t>
      </w:r>
      <w:r w:rsidR="0059620E" w:rsidRPr="00B937D1">
        <w:rPr>
          <w:rFonts w:cs="Arial"/>
          <w:sz w:val="24"/>
          <w:szCs w:val="24"/>
        </w:rPr>
        <w:t>;</w:t>
      </w:r>
    </w:p>
    <w:p w:rsidR="00FC4681" w:rsidRPr="00B937D1" w:rsidRDefault="00FC4681" w:rsidP="00FC4681">
      <w:pPr>
        <w:jc w:val="both"/>
        <w:rPr>
          <w:rFonts w:cs="Arial"/>
          <w:sz w:val="24"/>
          <w:szCs w:val="24"/>
        </w:rPr>
      </w:pPr>
    </w:p>
    <w:p w:rsidR="00FC4681" w:rsidRPr="00B937D1" w:rsidRDefault="00FC4681" w:rsidP="0051270E">
      <w:pPr>
        <w:pStyle w:val="Prrafodelista"/>
        <w:numPr>
          <w:ilvl w:val="0"/>
          <w:numId w:val="4"/>
        </w:numPr>
        <w:spacing w:line="240" w:lineRule="auto"/>
        <w:rPr>
          <w:rFonts w:cs="Arial"/>
          <w:sz w:val="24"/>
          <w:szCs w:val="24"/>
          <w:lang w:val="es-AR"/>
        </w:rPr>
      </w:pPr>
      <w:r w:rsidRPr="00B937D1">
        <w:rPr>
          <w:rFonts w:cs="Arial"/>
          <w:sz w:val="24"/>
          <w:szCs w:val="24"/>
        </w:rPr>
        <w:t>Expresan</w:t>
      </w:r>
      <w:r w:rsidR="001449FD" w:rsidRPr="00B937D1">
        <w:rPr>
          <w:rFonts w:cs="Arial"/>
          <w:sz w:val="24"/>
          <w:szCs w:val="24"/>
        </w:rPr>
        <w:t xml:space="preserve"> </w:t>
      </w:r>
      <w:r w:rsidRPr="00B937D1">
        <w:rPr>
          <w:rFonts w:cs="Arial"/>
          <w:sz w:val="24"/>
          <w:szCs w:val="24"/>
        </w:rPr>
        <w:t xml:space="preserve">su </w:t>
      </w:r>
      <w:r w:rsidR="00C739A2" w:rsidRPr="00B937D1">
        <w:rPr>
          <w:rFonts w:cs="Arial"/>
          <w:sz w:val="24"/>
          <w:szCs w:val="24"/>
        </w:rPr>
        <w:t xml:space="preserve">interés en conocer los resultados de </w:t>
      </w:r>
      <w:r w:rsidR="000E3149" w:rsidRPr="00B937D1">
        <w:rPr>
          <w:rFonts w:cs="Arial"/>
          <w:sz w:val="24"/>
          <w:szCs w:val="24"/>
        </w:rPr>
        <w:t>investigaciones científicas realizadas por institutos y universidades de la comunidad internacional</w:t>
      </w:r>
      <w:r w:rsidR="005708F6" w:rsidRPr="00B937D1">
        <w:rPr>
          <w:rFonts w:cs="Arial"/>
          <w:sz w:val="24"/>
          <w:szCs w:val="24"/>
        </w:rPr>
        <w:t xml:space="preserve"> de reconocido</w:t>
      </w:r>
      <w:r w:rsidR="001449FD" w:rsidRPr="00B937D1">
        <w:rPr>
          <w:rFonts w:cs="Arial"/>
          <w:sz w:val="24"/>
          <w:szCs w:val="24"/>
        </w:rPr>
        <w:t xml:space="preserve"> </w:t>
      </w:r>
      <w:r w:rsidR="005708F6" w:rsidRPr="00B937D1">
        <w:rPr>
          <w:rFonts w:cs="Arial"/>
          <w:sz w:val="24"/>
          <w:szCs w:val="24"/>
        </w:rPr>
        <w:t>prestigio</w:t>
      </w:r>
      <w:r w:rsidR="00B30426" w:rsidRPr="00B937D1">
        <w:rPr>
          <w:rFonts w:cs="Arial"/>
          <w:sz w:val="24"/>
          <w:szCs w:val="24"/>
        </w:rPr>
        <w:t xml:space="preserve"> en la materia</w:t>
      </w:r>
      <w:r w:rsidR="000E3149" w:rsidRPr="00B937D1">
        <w:rPr>
          <w:rFonts w:cs="Arial"/>
          <w:sz w:val="24"/>
          <w:szCs w:val="24"/>
        </w:rPr>
        <w:t xml:space="preserve"> acerca de las propiedades </w:t>
      </w:r>
      <w:r w:rsidR="00C24FE5" w:rsidRPr="00B937D1">
        <w:rPr>
          <w:rFonts w:cs="Arial"/>
          <w:sz w:val="24"/>
          <w:szCs w:val="24"/>
        </w:rPr>
        <w:t>de la hoja de coca</w:t>
      </w:r>
      <w:r w:rsidR="00B937D1" w:rsidRPr="00B937D1">
        <w:rPr>
          <w:rFonts w:cs="Arial"/>
          <w:sz w:val="24"/>
          <w:szCs w:val="24"/>
        </w:rPr>
        <w:t>.</w:t>
      </w:r>
    </w:p>
    <w:p w:rsidR="00FC4681" w:rsidRPr="00B937D1" w:rsidRDefault="00FC4681" w:rsidP="00FC4681">
      <w:pPr>
        <w:jc w:val="both"/>
        <w:rPr>
          <w:rFonts w:cs="Arial"/>
          <w:sz w:val="24"/>
          <w:szCs w:val="24"/>
          <w:lang w:val="es-AR"/>
        </w:rPr>
      </w:pPr>
    </w:p>
    <w:p w:rsidR="00FC4681" w:rsidRPr="00B937D1" w:rsidRDefault="00FC4681" w:rsidP="00814AFA">
      <w:pPr>
        <w:jc w:val="right"/>
        <w:rPr>
          <w:rFonts w:cs="Arial"/>
          <w:sz w:val="24"/>
          <w:szCs w:val="24"/>
        </w:rPr>
      </w:pPr>
    </w:p>
    <w:p w:rsidR="00CD27B0" w:rsidRPr="00B937D1" w:rsidRDefault="00FC4681" w:rsidP="00FC4681">
      <w:pPr>
        <w:jc w:val="right"/>
        <w:rPr>
          <w:rFonts w:cs="Arial"/>
          <w:sz w:val="24"/>
          <w:szCs w:val="24"/>
        </w:rPr>
      </w:pPr>
      <w:r w:rsidRPr="00B937D1">
        <w:rPr>
          <w:rFonts w:cs="Arial"/>
          <w:sz w:val="24"/>
          <w:szCs w:val="24"/>
        </w:rPr>
        <w:t>La Habana, 29 de enero de 2014</w:t>
      </w:r>
    </w:p>
    <w:sectPr w:rsidR="00CD27B0" w:rsidRPr="00B937D1" w:rsidSect="003212AE">
      <w:headerReference w:type="first" r:id="rId9"/>
      <w:footerReference w:type="first" r:id="rId10"/>
      <w:pgSz w:w="12242" w:h="15842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26D" w:rsidRDefault="00F4226D" w:rsidP="003212AE">
      <w:r>
        <w:separator/>
      </w:r>
    </w:p>
  </w:endnote>
  <w:endnote w:type="continuationSeparator" w:id="0">
    <w:p w:rsidR="00F4226D" w:rsidRDefault="00F4226D" w:rsidP="0032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681" w:rsidRDefault="006A3C82">
    <w:pPr>
      <w:pStyle w:val="Piedepgina"/>
      <w:jc w:val="center"/>
    </w:pPr>
    <w:r>
      <w:fldChar w:fldCharType="begin"/>
    </w:r>
    <w:r w:rsidR="00DE3398">
      <w:instrText xml:space="preserve"> PAGE   \* MERGEFORMAT </w:instrText>
    </w:r>
    <w:r>
      <w:fldChar w:fldCharType="separate"/>
    </w:r>
    <w:r w:rsidR="00AD2CB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26D" w:rsidRDefault="00F4226D" w:rsidP="003212AE">
      <w:r>
        <w:separator/>
      </w:r>
    </w:p>
  </w:footnote>
  <w:footnote w:type="continuationSeparator" w:id="0">
    <w:p w:rsidR="00F4226D" w:rsidRDefault="00F4226D" w:rsidP="00321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AE" w:rsidRDefault="0051270E" w:rsidP="003212AE">
    <w:pPr>
      <w:jc w:val="right"/>
    </w:pPr>
    <w:r>
      <w:t>II CUMBRE</w:t>
    </w:r>
    <w:r w:rsidR="00ED405F">
      <w:t xml:space="preserve"> Doc. 3</w:t>
    </w:r>
    <w:r w:rsidR="00FC4681">
      <w:t>.19</w:t>
    </w:r>
  </w:p>
  <w:p w:rsidR="00CD27B0" w:rsidRDefault="00CD27B0" w:rsidP="003212AE">
    <w:pPr>
      <w:jc w:val="right"/>
    </w:pPr>
    <w:r>
      <w:t>E</w:t>
    </w:r>
    <w:r w:rsidR="00FC4681">
      <w:t>spañol</w:t>
    </w:r>
  </w:p>
  <w:p w:rsidR="00CD27B0" w:rsidRPr="003212AE" w:rsidRDefault="00ED405F" w:rsidP="003212AE">
    <w:pPr>
      <w:jc w:val="right"/>
    </w:pPr>
    <w:r>
      <w:t>2</w:t>
    </w:r>
    <w:r w:rsidR="0051270E">
      <w:t>8 y 29</w:t>
    </w:r>
    <w:r w:rsidR="00FC4681">
      <w:t xml:space="preserve"> de enero de </w:t>
    </w:r>
    <w:r w:rsidR="00CD27B0">
      <w:t>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3.95pt;height:120.2pt" o:bullet="t">
        <v:imagedata r:id="rId1" o:title="clip_image001"/>
      </v:shape>
    </w:pict>
  </w:numPicBullet>
  <w:abstractNum w:abstractNumId="0">
    <w:nsid w:val="1D545BEC"/>
    <w:multiLevelType w:val="hybridMultilevel"/>
    <w:tmpl w:val="8D9E863C"/>
    <w:lvl w:ilvl="0" w:tplc="3098AE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6B7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CA27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631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0C8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E151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8A39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674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E8C0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29D3FD3"/>
    <w:multiLevelType w:val="hybridMultilevel"/>
    <w:tmpl w:val="8C7859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F2C0A"/>
    <w:multiLevelType w:val="hybridMultilevel"/>
    <w:tmpl w:val="C1267A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02C45"/>
    <w:multiLevelType w:val="hybridMultilevel"/>
    <w:tmpl w:val="195AF30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681"/>
    <w:rsid w:val="000C4370"/>
    <w:rsid w:val="000C59C3"/>
    <w:rsid w:val="000E3149"/>
    <w:rsid w:val="00120A58"/>
    <w:rsid w:val="001449FD"/>
    <w:rsid w:val="00201905"/>
    <w:rsid w:val="002024F3"/>
    <w:rsid w:val="0029039A"/>
    <w:rsid w:val="002E0948"/>
    <w:rsid w:val="003212AE"/>
    <w:rsid w:val="0038017D"/>
    <w:rsid w:val="00473CE6"/>
    <w:rsid w:val="0051270E"/>
    <w:rsid w:val="005312CD"/>
    <w:rsid w:val="005708F6"/>
    <w:rsid w:val="00591854"/>
    <w:rsid w:val="0059620E"/>
    <w:rsid w:val="005B22E0"/>
    <w:rsid w:val="006015C9"/>
    <w:rsid w:val="00653D5F"/>
    <w:rsid w:val="0069509C"/>
    <w:rsid w:val="006A00CA"/>
    <w:rsid w:val="006A3C82"/>
    <w:rsid w:val="00725237"/>
    <w:rsid w:val="00737978"/>
    <w:rsid w:val="00814AFA"/>
    <w:rsid w:val="008C1B9C"/>
    <w:rsid w:val="00905D65"/>
    <w:rsid w:val="00921202"/>
    <w:rsid w:val="009C6E73"/>
    <w:rsid w:val="00A07FF9"/>
    <w:rsid w:val="00A16477"/>
    <w:rsid w:val="00AD2CB1"/>
    <w:rsid w:val="00B02B76"/>
    <w:rsid w:val="00B30426"/>
    <w:rsid w:val="00B61FBE"/>
    <w:rsid w:val="00B82068"/>
    <w:rsid w:val="00B937D1"/>
    <w:rsid w:val="00C24FE5"/>
    <w:rsid w:val="00C31ED7"/>
    <w:rsid w:val="00C739A2"/>
    <w:rsid w:val="00C9160C"/>
    <w:rsid w:val="00CA713C"/>
    <w:rsid w:val="00CD27B0"/>
    <w:rsid w:val="00CF0D14"/>
    <w:rsid w:val="00DA07BA"/>
    <w:rsid w:val="00DC585B"/>
    <w:rsid w:val="00DE3398"/>
    <w:rsid w:val="00EB766E"/>
    <w:rsid w:val="00ED0820"/>
    <w:rsid w:val="00ED405F"/>
    <w:rsid w:val="00F32A4B"/>
    <w:rsid w:val="00F4226D"/>
    <w:rsid w:val="00F54FC2"/>
    <w:rsid w:val="00FC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54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2AE"/>
  </w:style>
  <w:style w:type="paragraph" w:styleId="Piedepgina">
    <w:name w:val="footer"/>
    <w:basedOn w:val="Normal"/>
    <w:link w:val="PiedepginaCar"/>
    <w:uiPriority w:val="99"/>
    <w:unhideWhenUsed/>
    <w:rsid w:val="003212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2AE"/>
  </w:style>
  <w:style w:type="paragraph" w:styleId="Textodeglobo">
    <w:name w:val="Balloon Text"/>
    <w:basedOn w:val="Normal"/>
    <w:link w:val="TextodegloboCar"/>
    <w:uiPriority w:val="99"/>
    <w:semiHidden/>
    <w:unhideWhenUsed/>
    <w:rsid w:val="003212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12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27B0"/>
    <w:pPr>
      <w:spacing w:after="200" w:line="276" w:lineRule="auto"/>
      <w:ind w:left="720"/>
      <w:contextualSpacing/>
    </w:pPr>
  </w:style>
  <w:style w:type="character" w:customStyle="1" w:styleId="hps">
    <w:name w:val="hps"/>
    <w:rsid w:val="005962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VENTOS%20QUE%20SE%20EST&#193;N%20TRABAJANDO\CELAC%2025%20-%2029%20ENERO%202014\PLANTILLA\PLANTILLA%20PARA%20DOCUM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DOCUMENTOS</Template>
  <TotalTime>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Palacio de Convenciones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jccrespo</cp:lastModifiedBy>
  <cp:revision>2</cp:revision>
  <dcterms:created xsi:type="dcterms:W3CDTF">2014-02-05T20:55:00Z</dcterms:created>
  <dcterms:modified xsi:type="dcterms:W3CDTF">2014-02-05T20:55:00Z</dcterms:modified>
</cp:coreProperties>
</file>